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484"/>
        <w:gridCol w:w="3600"/>
      </w:tblGrid>
      <w:tr w:rsidR="00423F28" w:rsidTr="00C12148">
        <w:trPr>
          <w:trHeight w:hRule="exact" w:val="14884"/>
          <w:jc w:val="center"/>
        </w:trPr>
        <w:tc>
          <w:tcPr>
            <w:tcW w:w="7484" w:type="dxa"/>
          </w:tcPr>
          <w:p w:rsidR="00423F28" w:rsidRDefault="00401E9C">
            <w:bookmarkStart w:id="0" w:name="_GoBack"/>
            <w:bookmarkEnd w:id="0"/>
            <w:r>
              <w:rPr>
                <w:noProof/>
                <w:lang w:val="en-CA" w:eastAsia="en-CA"/>
              </w:rPr>
              <w:drawing>
                <wp:anchor distT="0" distB="0" distL="114300" distR="114300" simplePos="0" relativeHeight="251659264" behindDoc="1" locked="0" layoutInCell="1" allowOverlap="1">
                  <wp:simplePos x="0" y="0"/>
                  <wp:positionH relativeFrom="column">
                    <wp:posOffset>2842895</wp:posOffset>
                  </wp:positionH>
                  <wp:positionV relativeFrom="paragraph">
                    <wp:posOffset>29845</wp:posOffset>
                  </wp:positionV>
                  <wp:extent cx="1905000" cy="1891665"/>
                  <wp:effectExtent l="0" t="0" r="0" b="0"/>
                  <wp:wrapTight wrapText="bothSides">
                    <wp:wrapPolygon edited="0">
                      <wp:start x="0" y="0"/>
                      <wp:lineTo x="0" y="21317"/>
                      <wp:lineTo x="21384" y="21317"/>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i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891665"/>
                          </a:xfrm>
                          <a:prstGeom prst="rect">
                            <a:avLst/>
                          </a:prstGeom>
                        </pic:spPr>
                      </pic:pic>
                    </a:graphicData>
                  </a:graphic>
                  <wp14:sizeRelH relativeFrom="margin">
                    <wp14:pctWidth>0</wp14:pctWidth>
                  </wp14:sizeRelH>
                  <wp14:sizeRelV relativeFrom="margin">
                    <wp14:pctHeight>0</wp14:pctHeight>
                  </wp14:sizeRelV>
                </wp:anchor>
              </w:drawing>
            </w:r>
            <w:r w:rsidR="008E0795" w:rsidRPr="00D50551">
              <w:rPr>
                <w:noProof/>
                <w:lang w:val="en-CA" w:eastAsia="en-CA"/>
              </w:rPr>
              <w:drawing>
                <wp:anchor distT="0" distB="0" distL="114300" distR="114300" simplePos="0" relativeHeight="251658240" behindDoc="1" locked="0" layoutInCell="1" allowOverlap="1">
                  <wp:simplePos x="0" y="0"/>
                  <wp:positionH relativeFrom="column">
                    <wp:posOffset>1890395</wp:posOffset>
                  </wp:positionH>
                  <wp:positionV relativeFrom="paragraph">
                    <wp:posOffset>1333500</wp:posOffset>
                  </wp:positionV>
                  <wp:extent cx="993140" cy="11715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993140" cy="1171575"/>
                          </a:xfrm>
                          <a:prstGeom prst="rect">
                            <a:avLst/>
                          </a:prstGeom>
                        </pic:spPr>
                      </pic:pic>
                    </a:graphicData>
                  </a:graphic>
                </wp:anchor>
              </w:drawing>
            </w:r>
            <w:r w:rsidR="00D50551">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914525" cy="1914525"/>
                  <wp:effectExtent l="0" t="0" r="9525" b="9525"/>
                  <wp:wrapTight wrapText="bothSides">
                    <wp:wrapPolygon edited="0">
                      <wp:start x="0" y="0"/>
                      <wp:lineTo x="0" y="21493"/>
                      <wp:lineTo x="21493" y="21493"/>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91452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4A4A" w:rsidRPr="007D03E9" w:rsidRDefault="00155922" w:rsidP="003A4A4A">
            <w:pPr>
              <w:pStyle w:val="Subtitle"/>
              <w:rPr>
                <w:sz w:val="80"/>
                <w:szCs w:val="80"/>
              </w:rPr>
            </w:pPr>
            <w:sdt>
              <w:sdtPr>
                <w:rPr>
                  <w:sz w:val="80"/>
                  <w:szCs w:val="80"/>
                </w:rPr>
                <w:alias w:val="Enter event date:"/>
                <w:tag w:val="Enter event date:"/>
                <w:id w:val="1308741240"/>
                <w:placeholder>
                  <w:docPart w:val="229B311DB72E4CFB9D3F2E5DC971D53E"/>
                </w:placeholder>
                <w15:appearance w15:val="hidden"/>
                <w:text/>
              </w:sdtPr>
              <w:sdtEndPr/>
              <w:sdtContent>
                <w:r w:rsidR="007D03E9" w:rsidRPr="007D03E9">
                  <w:rPr>
                    <w:sz w:val="80"/>
                    <w:szCs w:val="80"/>
                  </w:rPr>
                  <w:t>horsemanship clinic</w:t>
                </w:r>
              </w:sdtContent>
            </w:sdt>
          </w:p>
          <w:p w:rsidR="003A4A4A" w:rsidRPr="007D03E9" w:rsidRDefault="00155922" w:rsidP="003A4A4A">
            <w:pPr>
              <w:pStyle w:val="Title"/>
              <w:rPr>
                <w:sz w:val="72"/>
                <w:szCs w:val="72"/>
              </w:rPr>
            </w:pPr>
            <w:sdt>
              <w:sdtPr>
                <w:rPr>
                  <w:sz w:val="72"/>
                  <w:szCs w:val="72"/>
                </w:rPr>
                <w:alias w:val="Enter event title:"/>
                <w:tag w:val="Enter event title:"/>
                <w:id w:val="16356312"/>
                <w:placeholder>
                  <w:docPart w:val="287FB9C5D7974942A9A92411268B18DC"/>
                </w:placeholder>
                <w15:appearance w15:val="hidden"/>
                <w:text/>
              </w:sdtPr>
              <w:sdtEndPr/>
              <w:sdtContent>
                <w:r w:rsidR="007D03E9" w:rsidRPr="007D03E9">
                  <w:rPr>
                    <w:sz w:val="72"/>
                    <w:szCs w:val="72"/>
                  </w:rPr>
                  <w:t xml:space="preserve">May 26th 2018 </w:t>
                </w:r>
              </w:sdtContent>
            </w:sdt>
            <w:r w:rsidR="007D03E9" w:rsidRPr="007D03E9">
              <w:rPr>
                <w:sz w:val="72"/>
                <w:szCs w:val="72"/>
              </w:rPr>
              <w:t>at second chance ranch</w:t>
            </w:r>
          </w:p>
          <w:p w:rsidR="003A4A4A" w:rsidRDefault="00155922" w:rsidP="003A4A4A">
            <w:pPr>
              <w:pStyle w:val="Heading1"/>
            </w:pPr>
            <w:sdt>
              <w:sdtPr>
                <w:alias w:val="Enter event description heading:"/>
                <w:tag w:val="Enter event description heading:"/>
                <w:id w:val="2000612752"/>
                <w:placeholder>
                  <w:docPart w:val="FD756121F2A540B28FB8EA9B8818445C"/>
                </w:placeholder>
                <w15:appearance w15:val="hidden"/>
                <w:text/>
              </w:sdtPr>
              <w:sdtEndPr/>
              <w:sdtContent>
                <w:r w:rsidR="007D03E9">
                  <w:t>Western and English Horsemanship</w:t>
                </w:r>
              </w:sdtContent>
            </w:sdt>
          </w:p>
          <w:p w:rsidR="001028DC" w:rsidRDefault="00155922" w:rsidP="00D50551">
            <w:pPr>
              <w:pStyle w:val="NoSpacing"/>
            </w:pPr>
            <w:sdt>
              <w:sdtPr>
                <w:alias w:val="Enter body text:"/>
                <w:tag w:val="Enter body text:"/>
                <w:id w:val="-1839064093"/>
                <w:placeholder>
                  <w:docPart w:val="16CFA21CBB034AED91B47FA722D641F5"/>
                </w:placeholder>
                <w15:appearance w15:val="hidden"/>
                <w:text/>
              </w:sdtPr>
              <w:sdtEndPr/>
              <w:sdtContent>
                <w:r w:rsidR="0013650D">
                  <w:t>The Ontario Haflinger Association is hosting a</w:t>
                </w:r>
                <w:r w:rsidR="00112355">
                  <w:t>n</w:t>
                </w:r>
                <w:r w:rsidR="0013650D">
                  <w:t xml:space="preserve"> In Hand and Under Saddle Horsemanship Clinic</w:t>
                </w:r>
                <w:r w:rsidR="00747951">
                  <w:t xml:space="preserve"> Fundraiser</w:t>
                </w:r>
                <w:r w:rsidR="0013650D">
                  <w:t>.</w:t>
                </w:r>
                <w:r w:rsidR="00747951">
                  <w:t xml:space="preserve">  Our clinicians are seasoned Trainer</w:t>
                </w:r>
                <w:r w:rsidR="00401E9C">
                  <w:t>s</w:t>
                </w:r>
                <w:r w:rsidR="00112355">
                  <w:t xml:space="preserve"> Dave Black of Diamond B Quarter horses</w:t>
                </w:r>
                <w:r w:rsidR="00747951">
                  <w:t xml:space="preserve"> in Selkirk</w:t>
                </w:r>
                <w:r w:rsidR="00401E9C">
                  <w:t>,ON with 30+years</w:t>
                </w:r>
                <w:r w:rsidR="00807295">
                  <w:t xml:space="preserve">,  </w:t>
                </w:r>
                <w:r w:rsidR="00747951">
                  <w:t>Kati</w:t>
                </w:r>
                <w:r w:rsidR="00807295">
                  <w:t>e Gaudet CF of Simcoe</w:t>
                </w:r>
                <w:r w:rsidR="00401E9C">
                  <w:t xml:space="preserve"> ON with 17years of experience</w:t>
                </w:r>
                <w:r w:rsidR="00807295">
                  <w:t xml:space="preserve">. </w:t>
                </w:r>
              </w:sdtContent>
            </w:sdt>
            <w:r w:rsidR="001028DC">
              <w:t xml:space="preserve">Starting the day with “in Hand” work such as basic ground work, respect for space and body movement and moving to “under Saddle” horsemanship after lunch.  Working two groups at a time separating English and Western. </w:t>
            </w:r>
          </w:p>
          <w:p w:rsidR="008E0795" w:rsidRDefault="008E0795" w:rsidP="00D50551">
            <w:pPr>
              <w:pStyle w:val="NoSpacing"/>
            </w:pPr>
          </w:p>
          <w:p w:rsidR="001028DC" w:rsidRDefault="001028DC" w:rsidP="00D50551">
            <w:pPr>
              <w:pStyle w:val="NoSpacing"/>
            </w:pPr>
            <w:r>
              <w:t>In-Hand</w:t>
            </w:r>
            <w:r w:rsidR="00CC513D">
              <w:t xml:space="preserve"> class starts at 9am sharp to 11:30</w:t>
            </w:r>
            <w:r>
              <w:t>pm</w:t>
            </w:r>
          </w:p>
          <w:p w:rsidR="00D50551" w:rsidRPr="00D50551" w:rsidRDefault="00534A5E" w:rsidP="00D50551">
            <w:pPr>
              <w:pStyle w:val="NoSpacing"/>
            </w:pPr>
            <w:r>
              <w:t>Lunch from 11:30am</w:t>
            </w:r>
            <w:r w:rsidR="001028DC" w:rsidRPr="00D50551">
              <w:t>-12:30pm</w:t>
            </w:r>
          </w:p>
          <w:p w:rsidR="001028DC" w:rsidRPr="00D50551" w:rsidRDefault="001028DC" w:rsidP="00D50551">
            <w:pPr>
              <w:pStyle w:val="NoSpacing"/>
            </w:pPr>
            <w:r w:rsidRPr="00D50551">
              <w:t>Basic Riding for Beginner Riders 12:30-1</w:t>
            </w:r>
            <w:r w:rsidR="00534A5E">
              <w:t>:30</w:t>
            </w:r>
            <w:r w:rsidRPr="00D50551">
              <w:t xml:space="preserve">pm </w:t>
            </w:r>
          </w:p>
          <w:p w:rsidR="001028DC" w:rsidRPr="00D50551" w:rsidRDefault="001028DC" w:rsidP="00D50551">
            <w:pPr>
              <w:pStyle w:val="NoSpacing"/>
            </w:pPr>
            <w:r w:rsidRPr="00D50551">
              <w:t>Under Saddle Horsemanship 1</w:t>
            </w:r>
            <w:r w:rsidR="00534A5E">
              <w:t>:30</w:t>
            </w:r>
            <w:r w:rsidRPr="00D50551">
              <w:t>pm-4pm</w:t>
            </w:r>
          </w:p>
          <w:p w:rsidR="008E0795" w:rsidRDefault="008E0795" w:rsidP="00D50551">
            <w:pPr>
              <w:pStyle w:val="NoSpacing"/>
            </w:pPr>
          </w:p>
          <w:p w:rsidR="001028DC" w:rsidRPr="00D50551" w:rsidRDefault="001028DC" w:rsidP="00D50551">
            <w:pPr>
              <w:pStyle w:val="NoSpacing"/>
            </w:pPr>
            <w:r w:rsidRPr="00D50551">
              <w:t>Cost:  Adult OHA membe</w:t>
            </w:r>
            <w:r w:rsidR="00534A5E">
              <w:t>rs are $25/person full day, $15/half day</w:t>
            </w:r>
          </w:p>
          <w:p w:rsidR="00D50551" w:rsidRPr="00D50551" w:rsidRDefault="00534A5E" w:rsidP="00D50551">
            <w:pPr>
              <w:pStyle w:val="NoSpacing"/>
            </w:pPr>
            <w:r>
              <w:t xml:space="preserve">         </w:t>
            </w:r>
            <w:r w:rsidR="00D50551" w:rsidRPr="00D50551">
              <w:t xml:space="preserve"> Youth OHA members are free to participate</w:t>
            </w:r>
          </w:p>
          <w:p w:rsidR="00D50551" w:rsidRPr="00D50551" w:rsidRDefault="00534A5E" w:rsidP="00D50551">
            <w:pPr>
              <w:pStyle w:val="NoSpacing"/>
            </w:pPr>
            <w:r>
              <w:t xml:space="preserve">         </w:t>
            </w:r>
            <w:r w:rsidR="00D50551" w:rsidRPr="00D50551">
              <w:t xml:space="preserve"> Adult</w:t>
            </w:r>
            <w:r>
              <w:t xml:space="preserve"> Participant $50/person full day, $35 for half day</w:t>
            </w:r>
          </w:p>
          <w:p w:rsidR="00D50551" w:rsidRDefault="00D50551" w:rsidP="00D50551">
            <w:pPr>
              <w:pStyle w:val="NoSpacing"/>
            </w:pPr>
            <w:r w:rsidRPr="00D50551">
              <w:t xml:space="preserve">         </w:t>
            </w:r>
            <w:r w:rsidR="00534A5E">
              <w:t xml:space="preserve"> Youth Participant under 18 yrs $35/person full day, $18/half day</w:t>
            </w:r>
          </w:p>
          <w:p w:rsidR="00534A5E" w:rsidRPr="00D50551" w:rsidRDefault="00534A5E" w:rsidP="00D50551">
            <w:pPr>
              <w:pStyle w:val="NoSpacing"/>
            </w:pPr>
            <w:r>
              <w:t xml:space="preserve">          Beginner class flat rate $15/person</w:t>
            </w:r>
          </w:p>
          <w:p w:rsidR="00D50551" w:rsidRPr="00D50551" w:rsidRDefault="00D50551" w:rsidP="00D50551">
            <w:pPr>
              <w:pStyle w:val="NoSpacing"/>
            </w:pPr>
            <w:r w:rsidRPr="00D50551">
              <w:t xml:space="preserve">Auditors are $10/person and free for OHA members.  </w:t>
            </w:r>
          </w:p>
          <w:p w:rsidR="00D50551" w:rsidRDefault="00D50551" w:rsidP="00D50551">
            <w:pPr>
              <w:pStyle w:val="NoSpacing"/>
            </w:pPr>
          </w:p>
          <w:p w:rsidR="00D50551" w:rsidRDefault="00D50551" w:rsidP="00D50551">
            <w:pPr>
              <w:pStyle w:val="NoSpacing"/>
            </w:pPr>
            <w:r>
              <w:t>Lunch is included</w:t>
            </w:r>
            <w:r w:rsidR="0084717C">
              <w:t xml:space="preserve"> to Participants.</w:t>
            </w:r>
            <w:r>
              <w:t xml:space="preserve"> Participants must have own Liability Insurance (OEF).  Youth participants</w:t>
            </w:r>
            <w:r w:rsidR="00534A5E">
              <w:t xml:space="preserve"> under 18yrs</w:t>
            </w:r>
            <w:r>
              <w:t xml:space="preserve"> must wear helmets.</w:t>
            </w:r>
          </w:p>
          <w:p w:rsidR="00B27412" w:rsidRDefault="00B27412" w:rsidP="00D50551">
            <w:pPr>
              <w:pStyle w:val="NoSpacing"/>
            </w:pPr>
            <w:r>
              <w:t xml:space="preserve">Pre-registration and Pre-pay recommended to secure spot.   e-tranfer to </w:t>
            </w:r>
            <w:hyperlink r:id="rId10" w:history="1">
              <w:r w:rsidRPr="0086682F">
                <w:rPr>
                  <w:rStyle w:val="Hyperlink"/>
                </w:rPr>
                <w:t>martina@unitedbuilders.ca</w:t>
              </w:r>
            </w:hyperlink>
            <w:r w:rsidR="00112355">
              <w:t xml:space="preserve"> or pay cash </w:t>
            </w:r>
            <w:r>
              <w:t>the day off.</w:t>
            </w:r>
          </w:p>
          <w:p w:rsidR="00D50551" w:rsidRDefault="00C12148" w:rsidP="001028DC">
            <w:r>
              <w:t xml:space="preserve">For more info please contact us at </w:t>
            </w:r>
            <w:hyperlink r:id="rId11" w:history="1">
              <w:r w:rsidRPr="0086682F">
                <w:rPr>
                  <w:rStyle w:val="Hyperlink"/>
                </w:rPr>
                <w:t>grandriverhaffies@outlook.com</w:t>
              </w:r>
            </w:hyperlink>
            <w:r>
              <w:t xml:space="preserve"> or on Facebook at Ontario Haflinger Association.  </w:t>
            </w:r>
            <w:r w:rsidR="00CF5752">
              <w:t xml:space="preserve">Deadline is May20th </w:t>
            </w:r>
          </w:p>
          <w:p w:rsidR="00D50551" w:rsidRDefault="00D50551" w:rsidP="001028DC"/>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7D03E9" w:rsidP="007D03E9">
                  <w:pPr>
                    <w:pStyle w:val="Heading2"/>
                    <w:jc w:val="left"/>
                  </w:pPr>
                  <w:r>
                    <w:t>Horsemanship clinic Western &amp; English</w:t>
                  </w:r>
                </w:p>
                <w:sdt>
                  <w:sdtPr>
                    <w:alias w:val="Dividing line graphic:"/>
                    <w:tag w:val="Dividing line graphic:"/>
                    <w:id w:val="-279119489"/>
                    <w:placeholder>
                      <w:docPart w:val="0A441E1E0FCA4AE39595294332C01286"/>
                    </w:placeholder>
                    <w:temporary/>
                    <w:showingPlcHdr/>
                    <w15:appearance w15:val="hidden"/>
                  </w:sdtPr>
                  <w:sdtEndPr/>
                  <w:sdtContent>
                    <w:p w:rsidR="00236FEA" w:rsidRPr="001D3B47" w:rsidRDefault="00236FEA" w:rsidP="00236FEA">
                      <w:pPr>
                        <w:pStyle w:val="Line"/>
                      </w:pPr>
                      <w:r>
                        <w:t>____</w:t>
                      </w:r>
                    </w:p>
                  </w:sdtContent>
                </w:sdt>
                <w:p w:rsidR="00236FEA" w:rsidRDefault="00155922" w:rsidP="00236FEA">
                  <w:pPr>
                    <w:pStyle w:val="Heading2"/>
                  </w:pPr>
                  <w:sdt>
                    <w:sdtPr>
                      <w:alias w:val="Enter Heading 2:"/>
                      <w:tag w:val="Enter Heading 2:"/>
                      <w:id w:val="-619531705"/>
                      <w:placeholder>
                        <w:docPart w:val="8476860943D843BF9762998D93C9C204"/>
                      </w:placeholder>
                      <w15:appearance w15:val="hidden"/>
                      <w:text/>
                    </w:sdtPr>
                    <w:sdtEndPr/>
                    <w:sdtContent>
                      <w:r w:rsidR="007D03E9">
                        <w:t>Where:  Second Chance Ranch</w:t>
                      </w:r>
                    </w:sdtContent>
                  </w:sdt>
                </w:p>
                <w:sdt>
                  <w:sdtPr>
                    <w:alias w:val="Dividing line graphic:"/>
                    <w:tag w:val="Dividing line graphic:"/>
                    <w:id w:val="576019419"/>
                    <w:placeholder>
                      <w:docPart w:val="54F4F0056AAF4B33B9B40F497EB71255"/>
                    </w:placeholder>
                    <w:temporary/>
                    <w:showingPlcHdr/>
                    <w15:appearance w15:val="hidden"/>
                  </w:sdtPr>
                  <w:sdtEndPr/>
                  <w:sdtContent>
                    <w:p w:rsidR="00236FEA" w:rsidRDefault="00236FEA" w:rsidP="00236FEA">
                      <w:pPr>
                        <w:pStyle w:val="Line"/>
                      </w:pPr>
                      <w:r w:rsidRPr="00655EA2">
                        <w:t>____</w:t>
                      </w:r>
                    </w:p>
                  </w:sdtContent>
                </w:sdt>
                <w:p w:rsidR="00236FEA" w:rsidRDefault="00155922" w:rsidP="00236FEA">
                  <w:pPr>
                    <w:pStyle w:val="Heading2"/>
                  </w:pPr>
                  <w:sdt>
                    <w:sdtPr>
                      <w:alias w:val="Enter Heading 2:"/>
                      <w:tag w:val="Enter Heading 2:"/>
                      <w:id w:val="-273402092"/>
                      <w:placeholder>
                        <w:docPart w:val="F4FB07D6E14247B099B0259F5B93C979"/>
                      </w:placeholder>
                      <w15:appearance w15:val="hidden"/>
                      <w:text/>
                    </w:sdtPr>
                    <w:sdtEndPr/>
                    <w:sdtContent>
                      <w:r w:rsidR="007D03E9">
                        <w:t>When:  May 26th 2018</w:t>
                      </w:r>
                    </w:sdtContent>
                  </w:sdt>
                </w:p>
                <w:sdt>
                  <w:sdtPr>
                    <w:alias w:val="Dividing line graphic:"/>
                    <w:tag w:val="Dividing line graphic:"/>
                    <w:id w:val="-1704001379"/>
                    <w:placeholder>
                      <w:docPart w:val="F40BD83FA16B4D15902BFA084A318A25"/>
                    </w:placeholder>
                    <w:temporary/>
                    <w:showingPlcHdr/>
                    <w15:appearance w15:val="hidden"/>
                  </w:sdtPr>
                  <w:sdtEndPr/>
                  <w:sdtContent>
                    <w:p w:rsidR="00236FEA" w:rsidRDefault="00236FEA" w:rsidP="00236FEA">
                      <w:pPr>
                        <w:pStyle w:val="Line"/>
                      </w:pPr>
                      <w:r w:rsidRPr="00655EA2">
                        <w:t>____</w:t>
                      </w:r>
                    </w:p>
                  </w:sdtContent>
                </w:sdt>
                <w:p w:rsidR="00236FEA" w:rsidRDefault="007D03E9" w:rsidP="00236FEA">
                  <w:pPr>
                    <w:pStyle w:val="Heading2"/>
                  </w:pPr>
                  <w:r>
                    <w:t>Clinicians: Dave Black of Diamond B Stables &amp; Katie Gaudet CF</w:t>
                  </w:r>
                </w:p>
                <w:sdt>
                  <w:sdtPr>
                    <w:alias w:val="Dividing line graphic:"/>
                    <w:tag w:val="Dividing line graphic:"/>
                    <w:id w:val="-2078267982"/>
                    <w:placeholder>
                      <w:docPart w:val="10D542340C494F9CACE08F16D23009B8"/>
                    </w:placeholder>
                    <w:temporary/>
                    <w:showingPlcHdr/>
                    <w15:appearance w15:val="hidden"/>
                  </w:sdtPr>
                  <w:sdtEndPr/>
                  <w:sdtContent>
                    <w:p w:rsidR="00236FEA" w:rsidRDefault="00236FEA" w:rsidP="00236FEA">
                      <w:pPr>
                        <w:pStyle w:val="Line"/>
                      </w:pPr>
                      <w:r>
                        <w:t>____</w:t>
                      </w:r>
                    </w:p>
                  </w:sdtContent>
                </w:sdt>
                <w:p w:rsidR="00236FEA" w:rsidRDefault="007D03E9" w:rsidP="007D03E9">
                  <w:pPr>
                    <w:pStyle w:val="Heading2"/>
                  </w:pPr>
                  <w:r>
                    <w:t xml:space="preserve">In Hand and Under Saddle horsemanship </w:t>
                  </w:r>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13650D" w:rsidP="00236FEA">
                  <w:pPr>
                    <w:pStyle w:val="Heading3"/>
                  </w:pPr>
                  <w:r>
                    <w:t>SCR –Paul &amp; Debbie Gibbons</w:t>
                  </w:r>
                </w:p>
                <w:p w:rsidR="00236FEA" w:rsidRDefault="00155922" w:rsidP="00236FEA">
                  <w:pPr>
                    <w:pStyle w:val="ContactInfo"/>
                  </w:pPr>
                  <w:sdt>
                    <w:sdtPr>
                      <w:rPr>
                        <w:color w:val="auto"/>
                      </w:rPr>
                      <w:alias w:val="Enter street address:"/>
                      <w:tag w:val="Enter street address:"/>
                      <w:id w:val="857003158"/>
                      <w:placeholder>
                        <w:docPart w:val="6342CDC8D5A44069800CDD1DE9EBD267"/>
                      </w:placeholder>
                      <w15:appearance w15:val="hidden"/>
                      <w:text w:multiLine="1"/>
                    </w:sdtPr>
                    <w:sdtEndPr/>
                    <w:sdtContent>
                      <w:r w:rsidR="0013650D" w:rsidRPr="0013650D">
                        <w:rPr>
                          <w:color w:val="auto"/>
                        </w:rPr>
                        <w:t xml:space="preserve"> 2217 Old HWY 24</w:t>
                      </w:r>
                    </w:sdtContent>
                  </w:sdt>
                </w:p>
                <w:p w:rsidR="00236FEA" w:rsidRDefault="0013650D" w:rsidP="00236FEA">
                  <w:pPr>
                    <w:pStyle w:val="ContactInfo"/>
                  </w:pPr>
                  <w:r>
                    <w:t>Scotland, ON</w:t>
                  </w:r>
                </w:p>
                <w:p w:rsidR="00236FEA" w:rsidRDefault="0013650D" w:rsidP="00236FEA">
                  <w:pPr>
                    <w:pStyle w:val="ContactInfo"/>
                  </w:pPr>
                  <w:r>
                    <w:t>N0E1R0</w:t>
                  </w:r>
                </w:p>
                <w:p w:rsidR="00236FEA" w:rsidRDefault="00B27412" w:rsidP="00236FEA">
                  <w:pPr>
                    <w:pStyle w:val="Date"/>
                  </w:pPr>
                  <w:r>
                    <w:t>grandriverhaffies@outlook.com</w:t>
                  </w:r>
                </w:p>
                <w:p w:rsidR="00236FEA" w:rsidRDefault="00C12148" w:rsidP="0013650D">
                  <w:pPr>
                    <w:pStyle w:val="Date"/>
                  </w:pPr>
                  <w:r>
                    <w:t xml:space="preserve">Facebook: </w:t>
                  </w:r>
                  <w:r w:rsidRPr="00C12148">
                    <w:rPr>
                      <w:b/>
                    </w:rPr>
                    <w:t>Ontario Haflinger Association</w:t>
                  </w: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22" w:rsidRDefault="00155922" w:rsidP="00AB6948">
      <w:pPr>
        <w:spacing w:after="0" w:line="240" w:lineRule="auto"/>
      </w:pPr>
      <w:r>
        <w:separator/>
      </w:r>
    </w:p>
  </w:endnote>
  <w:endnote w:type="continuationSeparator" w:id="0">
    <w:p w:rsidR="00155922" w:rsidRDefault="0015592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22" w:rsidRDefault="00155922" w:rsidP="00AB6948">
      <w:pPr>
        <w:spacing w:after="0" w:line="240" w:lineRule="auto"/>
      </w:pPr>
      <w:r>
        <w:separator/>
      </w:r>
    </w:p>
  </w:footnote>
  <w:footnote w:type="continuationSeparator" w:id="0">
    <w:p w:rsidR="00155922" w:rsidRDefault="0015592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9"/>
    <w:rsid w:val="00044307"/>
    <w:rsid w:val="00054D84"/>
    <w:rsid w:val="00067228"/>
    <w:rsid w:val="001028DC"/>
    <w:rsid w:val="00112355"/>
    <w:rsid w:val="0013650D"/>
    <w:rsid w:val="00155922"/>
    <w:rsid w:val="00190F23"/>
    <w:rsid w:val="00194E9C"/>
    <w:rsid w:val="001C290A"/>
    <w:rsid w:val="001D3B47"/>
    <w:rsid w:val="00236FEA"/>
    <w:rsid w:val="0027400C"/>
    <w:rsid w:val="002A0BAC"/>
    <w:rsid w:val="002C65CB"/>
    <w:rsid w:val="002D469D"/>
    <w:rsid w:val="003A4A4A"/>
    <w:rsid w:val="003F4359"/>
    <w:rsid w:val="00401E9C"/>
    <w:rsid w:val="00423F28"/>
    <w:rsid w:val="00425C2B"/>
    <w:rsid w:val="004A1A52"/>
    <w:rsid w:val="004B6545"/>
    <w:rsid w:val="004C43EE"/>
    <w:rsid w:val="00534A5E"/>
    <w:rsid w:val="005927AD"/>
    <w:rsid w:val="00627140"/>
    <w:rsid w:val="00655EA2"/>
    <w:rsid w:val="00747951"/>
    <w:rsid w:val="00767651"/>
    <w:rsid w:val="007716AB"/>
    <w:rsid w:val="007B2F4A"/>
    <w:rsid w:val="007D03E9"/>
    <w:rsid w:val="007E4871"/>
    <w:rsid w:val="007E4C8C"/>
    <w:rsid w:val="007F3F1B"/>
    <w:rsid w:val="00804979"/>
    <w:rsid w:val="00807295"/>
    <w:rsid w:val="0082559A"/>
    <w:rsid w:val="008458BC"/>
    <w:rsid w:val="0084717C"/>
    <w:rsid w:val="008E0795"/>
    <w:rsid w:val="008E0E1F"/>
    <w:rsid w:val="008F5234"/>
    <w:rsid w:val="009D3491"/>
    <w:rsid w:val="009F4B55"/>
    <w:rsid w:val="00AA4B20"/>
    <w:rsid w:val="00AB6948"/>
    <w:rsid w:val="00AC4416"/>
    <w:rsid w:val="00AD7965"/>
    <w:rsid w:val="00B220A3"/>
    <w:rsid w:val="00B2335D"/>
    <w:rsid w:val="00B27412"/>
    <w:rsid w:val="00BB702B"/>
    <w:rsid w:val="00BC005A"/>
    <w:rsid w:val="00C12148"/>
    <w:rsid w:val="00C175B1"/>
    <w:rsid w:val="00C23D95"/>
    <w:rsid w:val="00C71E10"/>
    <w:rsid w:val="00C87D9E"/>
    <w:rsid w:val="00CB26AC"/>
    <w:rsid w:val="00CC513D"/>
    <w:rsid w:val="00CC7A42"/>
    <w:rsid w:val="00CD19B0"/>
    <w:rsid w:val="00CF5752"/>
    <w:rsid w:val="00D50551"/>
    <w:rsid w:val="00D84A61"/>
    <w:rsid w:val="00D90630"/>
    <w:rsid w:val="00DD2A04"/>
    <w:rsid w:val="00DE009F"/>
    <w:rsid w:val="00E61484"/>
    <w:rsid w:val="00E71DA7"/>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5385E0-EA0C-4EDD-B064-F4CF1497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driverhaffies@outlook.com" TargetMode="External"/><Relationship Id="rId5" Type="http://schemas.openxmlformats.org/officeDocument/2006/relationships/footnotes" Target="footnotes.xml"/><Relationship Id="rId10" Type="http://schemas.openxmlformats.org/officeDocument/2006/relationships/hyperlink" Target="mailto:martina@unitedbuilders.ca"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B311DB72E4CFB9D3F2E5DC971D53E"/>
        <w:category>
          <w:name w:val="General"/>
          <w:gallery w:val="placeholder"/>
        </w:category>
        <w:types>
          <w:type w:val="bbPlcHdr"/>
        </w:types>
        <w:behaviors>
          <w:behavior w:val="content"/>
        </w:behaviors>
        <w:guid w:val="{163F7EE1-BA37-4571-97F3-8995FA7C9260}"/>
      </w:docPartPr>
      <w:docPartBody>
        <w:p w:rsidR="00FF518E" w:rsidRDefault="001624A0">
          <w:pPr>
            <w:pStyle w:val="229B311DB72E4CFB9D3F2E5DC971D53E"/>
          </w:pPr>
          <w:r>
            <w:t>Event Date</w:t>
          </w:r>
        </w:p>
      </w:docPartBody>
    </w:docPart>
    <w:docPart>
      <w:docPartPr>
        <w:name w:val="287FB9C5D7974942A9A92411268B18DC"/>
        <w:category>
          <w:name w:val="General"/>
          <w:gallery w:val="placeholder"/>
        </w:category>
        <w:types>
          <w:type w:val="bbPlcHdr"/>
        </w:types>
        <w:behaviors>
          <w:behavior w:val="content"/>
        </w:behaviors>
        <w:guid w:val="{CFC8CC60-8233-4BAB-9349-63B1A021A096}"/>
      </w:docPartPr>
      <w:docPartBody>
        <w:p w:rsidR="00FF518E" w:rsidRDefault="001624A0">
          <w:pPr>
            <w:pStyle w:val="287FB9C5D7974942A9A92411268B18DC"/>
          </w:pPr>
          <w:r>
            <w:t>Event Title, Up to Two Lines</w:t>
          </w:r>
        </w:p>
      </w:docPartBody>
    </w:docPart>
    <w:docPart>
      <w:docPartPr>
        <w:name w:val="FD756121F2A540B28FB8EA9B8818445C"/>
        <w:category>
          <w:name w:val="General"/>
          <w:gallery w:val="placeholder"/>
        </w:category>
        <w:types>
          <w:type w:val="bbPlcHdr"/>
        </w:types>
        <w:behaviors>
          <w:behavior w:val="content"/>
        </w:behaviors>
        <w:guid w:val="{1DE8574C-6868-4162-A412-1CA2AEDB448C}"/>
      </w:docPartPr>
      <w:docPartBody>
        <w:p w:rsidR="00FF518E" w:rsidRDefault="001624A0">
          <w:pPr>
            <w:pStyle w:val="FD756121F2A540B28FB8EA9B8818445C"/>
          </w:pPr>
          <w:r>
            <w:t>Event Description Heading</w:t>
          </w:r>
        </w:p>
      </w:docPartBody>
    </w:docPart>
    <w:docPart>
      <w:docPartPr>
        <w:name w:val="16CFA21CBB034AED91B47FA722D641F5"/>
        <w:category>
          <w:name w:val="General"/>
          <w:gallery w:val="placeholder"/>
        </w:category>
        <w:types>
          <w:type w:val="bbPlcHdr"/>
        </w:types>
        <w:behaviors>
          <w:behavior w:val="content"/>
        </w:behaviors>
        <w:guid w:val="{ECE766BE-B7F5-4A3B-8F7B-B0B5336AEFA0}"/>
      </w:docPartPr>
      <w:docPartBody>
        <w:p w:rsidR="00FF518E" w:rsidRDefault="001624A0">
          <w:pPr>
            <w:pStyle w:val="16CFA21CBB034AED91B47FA722D641F5"/>
          </w:pPr>
          <w:r>
            <w:t>To replace any tip text with your own, just tap it and start typing. To replace the photo or logo with your own, on the Insert tab of the ribbon, just select the option you need.</w:t>
          </w:r>
        </w:p>
      </w:docPartBody>
    </w:docPart>
    <w:docPart>
      <w:docPartPr>
        <w:name w:val="0A441E1E0FCA4AE39595294332C01286"/>
        <w:category>
          <w:name w:val="General"/>
          <w:gallery w:val="placeholder"/>
        </w:category>
        <w:types>
          <w:type w:val="bbPlcHdr"/>
        </w:types>
        <w:behaviors>
          <w:behavior w:val="content"/>
        </w:behaviors>
        <w:guid w:val="{9735AE7F-DCDD-425E-AF3F-81B0275CB70B}"/>
      </w:docPartPr>
      <w:docPartBody>
        <w:p w:rsidR="00FF518E" w:rsidRDefault="001624A0">
          <w:pPr>
            <w:pStyle w:val="0A441E1E0FCA4AE39595294332C01286"/>
          </w:pPr>
          <w:r>
            <w:t>____</w:t>
          </w:r>
        </w:p>
      </w:docPartBody>
    </w:docPart>
    <w:docPart>
      <w:docPartPr>
        <w:name w:val="8476860943D843BF9762998D93C9C204"/>
        <w:category>
          <w:name w:val="General"/>
          <w:gallery w:val="placeholder"/>
        </w:category>
        <w:types>
          <w:type w:val="bbPlcHdr"/>
        </w:types>
        <w:behaviors>
          <w:behavior w:val="content"/>
        </w:behaviors>
        <w:guid w:val="{9B92851B-3041-4AAA-9D87-C04410489FAF}"/>
      </w:docPartPr>
      <w:docPartBody>
        <w:p w:rsidR="00FF518E" w:rsidRDefault="001624A0">
          <w:pPr>
            <w:pStyle w:val="8476860943D843BF9762998D93C9C204"/>
          </w:pPr>
          <w:r>
            <w:t>Don’t Be Shy—Tell Them Why They Can’t Miss This Event!</w:t>
          </w:r>
        </w:p>
      </w:docPartBody>
    </w:docPart>
    <w:docPart>
      <w:docPartPr>
        <w:name w:val="54F4F0056AAF4B33B9B40F497EB71255"/>
        <w:category>
          <w:name w:val="General"/>
          <w:gallery w:val="placeholder"/>
        </w:category>
        <w:types>
          <w:type w:val="bbPlcHdr"/>
        </w:types>
        <w:behaviors>
          <w:behavior w:val="content"/>
        </w:behaviors>
        <w:guid w:val="{A54199A2-E06B-4844-AF56-436915022F62}"/>
      </w:docPartPr>
      <w:docPartBody>
        <w:p w:rsidR="00FF518E" w:rsidRDefault="001624A0">
          <w:pPr>
            <w:pStyle w:val="54F4F0056AAF4B33B9B40F497EB71255"/>
          </w:pPr>
          <w:r w:rsidRPr="00655EA2">
            <w:t>____</w:t>
          </w:r>
        </w:p>
      </w:docPartBody>
    </w:docPart>
    <w:docPart>
      <w:docPartPr>
        <w:name w:val="F4FB07D6E14247B099B0259F5B93C979"/>
        <w:category>
          <w:name w:val="General"/>
          <w:gallery w:val="placeholder"/>
        </w:category>
        <w:types>
          <w:type w:val="bbPlcHdr"/>
        </w:types>
        <w:behaviors>
          <w:behavior w:val="content"/>
        </w:behaviors>
        <w:guid w:val="{54EC06C0-633C-49B7-ABCF-ABF79AD16314}"/>
      </w:docPartPr>
      <w:docPartBody>
        <w:p w:rsidR="00FF518E" w:rsidRDefault="001624A0">
          <w:pPr>
            <w:pStyle w:val="F4FB07D6E14247B099B0259F5B93C979"/>
          </w:pPr>
          <w:r>
            <w:t>One More Exciting Point Here!</w:t>
          </w:r>
        </w:p>
      </w:docPartBody>
    </w:docPart>
    <w:docPart>
      <w:docPartPr>
        <w:name w:val="F40BD83FA16B4D15902BFA084A318A25"/>
        <w:category>
          <w:name w:val="General"/>
          <w:gallery w:val="placeholder"/>
        </w:category>
        <w:types>
          <w:type w:val="bbPlcHdr"/>
        </w:types>
        <w:behaviors>
          <w:behavior w:val="content"/>
        </w:behaviors>
        <w:guid w:val="{B5392361-CF4C-419C-A6BC-5BF6FCE10293}"/>
      </w:docPartPr>
      <w:docPartBody>
        <w:p w:rsidR="00FF518E" w:rsidRDefault="001624A0">
          <w:pPr>
            <w:pStyle w:val="F40BD83FA16B4D15902BFA084A318A25"/>
          </w:pPr>
          <w:r w:rsidRPr="00655EA2">
            <w:t>____</w:t>
          </w:r>
        </w:p>
      </w:docPartBody>
    </w:docPart>
    <w:docPart>
      <w:docPartPr>
        <w:name w:val="10D542340C494F9CACE08F16D23009B8"/>
        <w:category>
          <w:name w:val="General"/>
          <w:gallery w:val="placeholder"/>
        </w:category>
        <w:types>
          <w:type w:val="bbPlcHdr"/>
        </w:types>
        <w:behaviors>
          <w:behavior w:val="content"/>
        </w:behaviors>
        <w:guid w:val="{EE819D61-68CD-4E37-9F89-161A1AA68ECD}"/>
      </w:docPartPr>
      <w:docPartBody>
        <w:p w:rsidR="00FF518E" w:rsidRDefault="001624A0">
          <w:pPr>
            <w:pStyle w:val="10D542340C494F9CACE08F16D23009B8"/>
          </w:pPr>
          <w:r>
            <w:t>____</w:t>
          </w:r>
        </w:p>
      </w:docPartBody>
    </w:docPart>
    <w:docPart>
      <w:docPartPr>
        <w:name w:val="6342CDC8D5A44069800CDD1DE9EBD267"/>
        <w:category>
          <w:name w:val="General"/>
          <w:gallery w:val="placeholder"/>
        </w:category>
        <w:types>
          <w:type w:val="bbPlcHdr"/>
        </w:types>
        <w:behaviors>
          <w:behavior w:val="content"/>
        </w:behaviors>
        <w:guid w:val="{4B63DE4B-6E5E-453B-9EDF-AEBAD61C26CE}"/>
      </w:docPartPr>
      <w:docPartBody>
        <w:p w:rsidR="00FF518E" w:rsidRDefault="001624A0">
          <w:pPr>
            <w:pStyle w:val="6342CDC8D5A44069800CDD1DE9EBD267"/>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0"/>
    <w:rsid w:val="001624A0"/>
    <w:rsid w:val="00174B58"/>
    <w:rsid w:val="00514558"/>
    <w:rsid w:val="00754F58"/>
    <w:rsid w:val="00AB0D00"/>
    <w:rsid w:val="00B301C8"/>
    <w:rsid w:val="00BA3B38"/>
    <w:rsid w:val="00FF0998"/>
    <w:rsid w:val="00FF5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B311DB72E4CFB9D3F2E5DC971D53E">
    <w:name w:val="229B311DB72E4CFB9D3F2E5DC971D53E"/>
  </w:style>
  <w:style w:type="paragraph" w:customStyle="1" w:styleId="287FB9C5D7974942A9A92411268B18DC">
    <w:name w:val="287FB9C5D7974942A9A92411268B18DC"/>
  </w:style>
  <w:style w:type="paragraph" w:customStyle="1" w:styleId="FD756121F2A540B28FB8EA9B8818445C">
    <w:name w:val="FD756121F2A540B28FB8EA9B8818445C"/>
  </w:style>
  <w:style w:type="paragraph" w:customStyle="1" w:styleId="16CFA21CBB034AED91B47FA722D641F5">
    <w:name w:val="16CFA21CBB034AED91B47FA722D641F5"/>
  </w:style>
  <w:style w:type="paragraph" w:customStyle="1" w:styleId="EECC498F1CFB4981B433966FF76FD824">
    <w:name w:val="EECC498F1CFB4981B433966FF76FD824"/>
  </w:style>
  <w:style w:type="paragraph" w:customStyle="1" w:styleId="B7EB3606DA1940339F87827210CBEF00">
    <w:name w:val="B7EB3606DA1940339F87827210CBEF00"/>
  </w:style>
  <w:style w:type="paragraph" w:customStyle="1" w:styleId="0A441E1E0FCA4AE39595294332C01286">
    <w:name w:val="0A441E1E0FCA4AE39595294332C01286"/>
  </w:style>
  <w:style w:type="paragraph" w:customStyle="1" w:styleId="8476860943D843BF9762998D93C9C204">
    <w:name w:val="8476860943D843BF9762998D93C9C204"/>
  </w:style>
  <w:style w:type="paragraph" w:customStyle="1" w:styleId="54F4F0056AAF4B33B9B40F497EB71255">
    <w:name w:val="54F4F0056AAF4B33B9B40F497EB71255"/>
  </w:style>
  <w:style w:type="paragraph" w:customStyle="1" w:styleId="F4FB07D6E14247B099B0259F5B93C979">
    <w:name w:val="F4FB07D6E14247B099B0259F5B93C979"/>
  </w:style>
  <w:style w:type="paragraph" w:customStyle="1" w:styleId="F40BD83FA16B4D15902BFA084A318A25">
    <w:name w:val="F40BD83FA16B4D15902BFA084A318A25"/>
  </w:style>
  <w:style w:type="paragraph" w:customStyle="1" w:styleId="B9C6EBFF11B54B0E84440B833B79749D">
    <w:name w:val="B9C6EBFF11B54B0E84440B833B79749D"/>
  </w:style>
  <w:style w:type="paragraph" w:customStyle="1" w:styleId="10D542340C494F9CACE08F16D23009B8">
    <w:name w:val="10D542340C494F9CACE08F16D23009B8"/>
  </w:style>
  <w:style w:type="paragraph" w:customStyle="1" w:styleId="762C65F477374B7CAF8D656B028A41F0">
    <w:name w:val="762C65F477374B7CAF8D656B028A41F0"/>
  </w:style>
  <w:style w:type="paragraph" w:customStyle="1" w:styleId="71430E9B062E41B0A5F0188A5E2ADAEF">
    <w:name w:val="71430E9B062E41B0A5F0188A5E2ADAEF"/>
  </w:style>
  <w:style w:type="paragraph" w:customStyle="1" w:styleId="6342CDC8D5A44069800CDD1DE9EBD267">
    <w:name w:val="6342CDC8D5A44069800CDD1DE9EBD267"/>
  </w:style>
  <w:style w:type="paragraph" w:customStyle="1" w:styleId="A488C817A9F94D38BAD376FD48CE98A6">
    <w:name w:val="A488C817A9F94D38BAD376FD48CE98A6"/>
  </w:style>
  <w:style w:type="paragraph" w:customStyle="1" w:styleId="716A014D5A6F4148BF1B5455910C6EC5">
    <w:name w:val="716A014D5A6F4148BF1B5455910C6EC5"/>
  </w:style>
  <w:style w:type="paragraph" w:customStyle="1" w:styleId="6821062D54CF4C60A1B6C0BEA075A0B3">
    <w:name w:val="6821062D54CF4C60A1B6C0BEA075A0B3"/>
  </w:style>
  <w:style w:type="paragraph" w:customStyle="1" w:styleId="5931F878E37D43B08CFC7B28E085C6FD">
    <w:name w:val="5931F878E37D43B08CFC7B28E085C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Fishers</dc:creator>
  <cp:keywords/>
  <dc:description/>
  <cp:lastModifiedBy>Franken Farms Limited</cp:lastModifiedBy>
  <cp:revision>2</cp:revision>
  <cp:lastPrinted>2012-12-25T21:02:00Z</cp:lastPrinted>
  <dcterms:created xsi:type="dcterms:W3CDTF">2018-04-21T18:30:00Z</dcterms:created>
  <dcterms:modified xsi:type="dcterms:W3CDTF">2018-04-21T18:30:00Z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